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ACB1A" w14:textId="77777777" w:rsidR="002341E9" w:rsidRDefault="00000000">
      <w:pPr>
        <w:pStyle w:val="Standard"/>
        <w:spacing w:after="0"/>
        <w:jc w:val="center"/>
        <w:rPr>
          <w:i/>
          <w:iCs/>
          <w:sz w:val="24"/>
          <w:shd w:val="clear" w:color="auto" w:fill="FFFF00"/>
        </w:rPr>
      </w:pPr>
      <w:r>
        <w:rPr>
          <w:i/>
          <w:iCs/>
          <w:sz w:val="24"/>
          <w:shd w:val="clear" w:color="auto" w:fill="FFFF00"/>
        </w:rPr>
        <w:t xml:space="preserve">YOUNG ANGELS ACADEMY, </w:t>
      </w:r>
      <w:proofErr w:type="spellStart"/>
      <w:r>
        <w:rPr>
          <w:i/>
          <w:iCs/>
          <w:sz w:val="24"/>
          <w:shd w:val="clear" w:color="auto" w:fill="FFFF00"/>
        </w:rPr>
        <w:t>o.z</w:t>
      </w:r>
      <w:proofErr w:type="spellEnd"/>
      <w:r>
        <w:rPr>
          <w:i/>
          <w:iCs/>
          <w:sz w:val="24"/>
          <w:shd w:val="clear" w:color="auto" w:fill="FFFF00"/>
        </w:rPr>
        <w:t xml:space="preserve">. </w:t>
      </w:r>
      <w:proofErr w:type="spellStart"/>
      <w:r>
        <w:rPr>
          <w:i/>
          <w:iCs/>
          <w:sz w:val="24"/>
          <w:shd w:val="clear" w:color="auto" w:fill="FFFF00"/>
        </w:rPr>
        <w:t>Werferova</w:t>
      </w:r>
      <w:proofErr w:type="spellEnd"/>
      <w:r>
        <w:rPr>
          <w:i/>
          <w:iCs/>
          <w:sz w:val="24"/>
          <w:shd w:val="clear" w:color="auto" w:fill="FFFF00"/>
        </w:rPr>
        <w:t xml:space="preserve"> 3, 040 11  Košice, IČO 50392069</w:t>
      </w:r>
    </w:p>
    <w:p w14:paraId="0F0EA3FA" w14:textId="77777777" w:rsidR="002341E9" w:rsidRDefault="002341E9">
      <w:pPr>
        <w:pStyle w:val="Standard"/>
        <w:spacing w:after="0"/>
        <w:jc w:val="center"/>
        <w:rPr>
          <w:i/>
          <w:iCs/>
          <w:sz w:val="24"/>
        </w:rPr>
      </w:pPr>
    </w:p>
    <w:p w14:paraId="3FB5674A" w14:textId="77777777" w:rsidR="002341E9" w:rsidRDefault="002341E9">
      <w:pPr>
        <w:pStyle w:val="Standard"/>
        <w:spacing w:after="0"/>
        <w:jc w:val="center"/>
      </w:pPr>
    </w:p>
    <w:p w14:paraId="2D4867F0" w14:textId="77777777" w:rsidR="002341E9" w:rsidRDefault="002341E9">
      <w:pPr>
        <w:pStyle w:val="Standard"/>
        <w:spacing w:after="0"/>
        <w:jc w:val="center"/>
      </w:pPr>
    </w:p>
    <w:p w14:paraId="4DC824CC" w14:textId="77777777" w:rsidR="002341E9" w:rsidRDefault="00000000">
      <w:pPr>
        <w:pStyle w:val="Standard"/>
        <w:spacing w:after="0"/>
        <w:jc w:val="right"/>
        <w:rPr>
          <w:b/>
          <w:bCs/>
          <w:i/>
          <w:iCs/>
          <w:shd w:val="clear" w:color="auto" w:fill="FFFF00"/>
        </w:rPr>
      </w:pPr>
      <w:r>
        <w:rPr>
          <w:b/>
          <w:bCs/>
          <w:i/>
          <w:iCs/>
          <w:shd w:val="clear" w:color="auto" w:fill="FFFF00"/>
        </w:rPr>
        <w:t>Ján Novák</w:t>
      </w:r>
    </w:p>
    <w:p w14:paraId="1238924F" w14:textId="77777777" w:rsidR="002341E9" w:rsidRDefault="00000000">
      <w:pPr>
        <w:pStyle w:val="Standard"/>
        <w:spacing w:after="0"/>
        <w:jc w:val="right"/>
        <w:rPr>
          <w:i/>
          <w:iCs/>
          <w:shd w:val="clear" w:color="auto" w:fill="FFFF00"/>
        </w:rPr>
      </w:pPr>
      <w:proofErr w:type="spellStart"/>
      <w:r>
        <w:rPr>
          <w:i/>
          <w:iCs/>
          <w:shd w:val="clear" w:color="auto" w:fill="FFFF00"/>
        </w:rPr>
        <w:t>nar</w:t>
      </w:r>
      <w:proofErr w:type="spellEnd"/>
      <w:r>
        <w:rPr>
          <w:i/>
          <w:iCs/>
          <w:shd w:val="clear" w:color="auto" w:fill="FFFF00"/>
        </w:rPr>
        <w:t>. 15.03.1988</w:t>
      </w:r>
    </w:p>
    <w:p w14:paraId="1F519F44" w14:textId="77777777" w:rsidR="002341E9" w:rsidRDefault="00000000">
      <w:pPr>
        <w:pStyle w:val="Standard"/>
        <w:spacing w:after="0"/>
        <w:jc w:val="right"/>
        <w:rPr>
          <w:i/>
          <w:iCs/>
          <w:shd w:val="clear" w:color="auto" w:fill="FFFF00"/>
        </w:rPr>
      </w:pPr>
      <w:r>
        <w:rPr>
          <w:i/>
          <w:iCs/>
          <w:shd w:val="clear" w:color="auto" w:fill="FFFF00"/>
        </w:rPr>
        <w:t>Dolná ul. 36/5</w:t>
      </w:r>
    </w:p>
    <w:p w14:paraId="1957C0E2" w14:textId="77777777" w:rsidR="002341E9" w:rsidRDefault="00000000">
      <w:pPr>
        <w:pStyle w:val="Standard"/>
        <w:spacing w:after="0"/>
        <w:jc w:val="right"/>
        <w:rPr>
          <w:i/>
          <w:iCs/>
          <w:shd w:val="clear" w:color="auto" w:fill="FFFF00"/>
        </w:rPr>
      </w:pPr>
      <w:r>
        <w:rPr>
          <w:i/>
          <w:iCs/>
          <w:shd w:val="clear" w:color="auto" w:fill="FFFF00"/>
        </w:rPr>
        <w:t>971 01 Prievidza</w:t>
      </w:r>
    </w:p>
    <w:p w14:paraId="568F5506" w14:textId="77777777" w:rsidR="002341E9" w:rsidRDefault="002341E9">
      <w:pPr>
        <w:pStyle w:val="Standard"/>
        <w:spacing w:after="0"/>
        <w:jc w:val="right"/>
      </w:pPr>
    </w:p>
    <w:p w14:paraId="53BDA67D" w14:textId="77777777" w:rsidR="002341E9" w:rsidRDefault="00000000">
      <w:pPr>
        <w:pStyle w:val="Standard"/>
        <w:jc w:val="right"/>
      </w:pPr>
      <w:r>
        <w:t>(ďalej len „</w:t>
      </w:r>
      <w:r>
        <w:rPr>
          <w:b/>
          <w:bCs/>
        </w:rPr>
        <w:t>Dobrovoľník</w:t>
      </w:r>
      <w:r>
        <w:t>“)</w:t>
      </w:r>
    </w:p>
    <w:p w14:paraId="2DA8E50D" w14:textId="77777777" w:rsidR="002341E9" w:rsidRDefault="00000000">
      <w:pPr>
        <w:pStyle w:val="Standard"/>
        <w:spacing w:after="0"/>
        <w:jc w:val="right"/>
        <w:rPr>
          <w:i/>
          <w:iCs/>
          <w:shd w:val="clear" w:color="auto" w:fill="FFFF00"/>
        </w:rPr>
      </w:pPr>
      <w:r>
        <w:rPr>
          <w:i/>
          <w:iCs/>
          <w:shd w:val="clear" w:color="auto" w:fill="FFFF00"/>
        </w:rPr>
        <w:t>V  Košiciach, dňa ...........</w:t>
      </w:r>
    </w:p>
    <w:p w14:paraId="4367DCD1" w14:textId="77777777" w:rsidR="002341E9" w:rsidRDefault="002341E9">
      <w:pPr>
        <w:pStyle w:val="Standard"/>
        <w:spacing w:after="0"/>
      </w:pPr>
    </w:p>
    <w:p w14:paraId="028F2781" w14:textId="77777777" w:rsidR="002341E9" w:rsidRDefault="00000000">
      <w:pPr>
        <w:pStyle w:val="Standard"/>
        <w:spacing w:after="0"/>
      </w:pPr>
      <w:r>
        <w:rPr>
          <w:b/>
          <w:bCs/>
          <w:u w:val="single"/>
        </w:rPr>
        <w:t>VEC:</w:t>
      </w:r>
      <w:r>
        <w:rPr>
          <w:b/>
          <w:bCs/>
        </w:rPr>
        <w:t xml:space="preserve"> Potvrdenie o  výkone dobrovoľníckej činnosti</w:t>
      </w:r>
    </w:p>
    <w:p w14:paraId="48EB30B7" w14:textId="77777777" w:rsidR="002341E9" w:rsidRDefault="002341E9">
      <w:pPr>
        <w:pStyle w:val="Standard"/>
        <w:spacing w:after="0"/>
      </w:pPr>
    </w:p>
    <w:p w14:paraId="01B8C6CF" w14:textId="77777777" w:rsidR="002341E9" w:rsidRDefault="00000000">
      <w:pPr>
        <w:pStyle w:val="Standard"/>
        <w:spacing w:after="0"/>
        <w:jc w:val="both"/>
      </w:pPr>
      <w:r>
        <w:t xml:space="preserve">V  zmysle § 5 ods. 6 zákona č. 406/2011 Z. z. o  dobrovoľníctve v  platnom znení </w:t>
      </w:r>
      <w:r>
        <w:rPr>
          <w:shd w:val="clear" w:color="auto" w:fill="FFFF00"/>
        </w:rPr>
        <w:t xml:space="preserve">YOUNG ANGELS ACADEMY, </w:t>
      </w:r>
      <w:proofErr w:type="spellStart"/>
      <w:r>
        <w:rPr>
          <w:shd w:val="clear" w:color="auto" w:fill="FFFF00"/>
        </w:rPr>
        <w:t>o.z</w:t>
      </w:r>
      <w:proofErr w:type="spellEnd"/>
      <w:r>
        <w:rPr>
          <w:shd w:val="clear" w:color="auto" w:fill="FFFF00"/>
        </w:rPr>
        <w:t xml:space="preserve">. </w:t>
      </w:r>
      <w:proofErr w:type="spellStart"/>
      <w:r>
        <w:rPr>
          <w:shd w:val="clear" w:color="auto" w:fill="FFFF00"/>
        </w:rPr>
        <w:t>Werferova</w:t>
      </w:r>
      <w:proofErr w:type="spellEnd"/>
      <w:r>
        <w:rPr>
          <w:shd w:val="clear" w:color="auto" w:fill="FFFF00"/>
        </w:rPr>
        <w:t xml:space="preserve"> 3, 040 11 Košice, IČO 50392069, štatutárny orgán Hana </w:t>
      </w:r>
      <w:proofErr w:type="spellStart"/>
      <w:r>
        <w:rPr>
          <w:shd w:val="clear" w:color="auto" w:fill="FFFF00"/>
        </w:rPr>
        <w:t>Jendrichovská</w:t>
      </w:r>
      <w:proofErr w:type="spellEnd"/>
      <w:r>
        <w:t xml:space="preserve"> (ďalej len „Prijímateľ dobrovoľníckej činnosti“) vystavuje Dobrovoľníkovi toto potvrdenie o  výkone dobrovoľníckej činnosti:</w:t>
      </w:r>
    </w:p>
    <w:p w14:paraId="28AFB404" w14:textId="77777777" w:rsidR="002341E9" w:rsidRDefault="002341E9">
      <w:pPr>
        <w:pStyle w:val="Standard"/>
        <w:spacing w:after="0"/>
        <w:jc w:val="both"/>
      </w:pPr>
    </w:p>
    <w:p w14:paraId="7799B580" w14:textId="77777777" w:rsidR="002341E9" w:rsidRDefault="00000000">
      <w:pPr>
        <w:pStyle w:val="Odsekzoznamu"/>
        <w:numPr>
          <w:ilvl w:val="0"/>
          <w:numId w:val="3"/>
        </w:numPr>
        <w:ind w:firstLine="0"/>
        <w:jc w:val="both"/>
        <w:rPr>
          <w:b/>
          <w:bCs/>
        </w:rPr>
      </w:pPr>
      <w:r>
        <w:rPr>
          <w:b/>
          <w:bCs/>
        </w:rPr>
        <w:t>Doba trvania výkonu dobrovoľníckej činnosti:</w:t>
      </w:r>
    </w:p>
    <w:tbl>
      <w:tblPr>
        <w:tblW w:w="7863" w:type="dxa"/>
        <w:tblInd w:w="6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3"/>
        <w:gridCol w:w="4120"/>
      </w:tblGrid>
      <w:tr w:rsidR="002341E9" w14:paraId="423778CB" w14:textId="77777777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4DB3F" w14:textId="77777777" w:rsidR="002341E9" w:rsidRDefault="00000000">
            <w:pPr>
              <w:pStyle w:val="Odsekzoznamu"/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Deň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BE185" w14:textId="77777777" w:rsidR="002341E9" w:rsidRDefault="00000000">
            <w:pPr>
              <w:pStyle w:val="Odsekzoznamu"/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hodín</w:t>
            </w:r>
          </w:p>
        </w:tc>
      </w:tr>
      <w:tr w:rsidR="002341E9" w14:paraId="011263EE" w14:textId="77777777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1D68A" w14:textId="6E357F52" w:rsidR="002341E9" w:rsidRDefault="00000000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07.07.202</w:t>
            </w:r>
            <w:r w:rsidR="00B15015">
              <w:rPr>
                <w:shd w:val="clear" w:color="auto" w:fill="FFFF00"/>
              </w:rPr>
              <w:t>3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06152" w14:textId="77777777" w:rsidR="002341E9" w:rsidRDefault="00000000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2341E9" w14:paraId="78D7BB21" w14:textId="77777777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04C78" w14:textId="79361DE3" w:rsidR="002341E9" w:rsidRDefault="00000000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14.07.202</w:t>
            </w:r>
            <w:r w:rsidR="00B15015">
              <w:rPr>
                <w:shd w:val="clear" w:color="auto" w:fill="FFFF00"/>
              </w:rPr>
              <w:t>3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27B79" w14:textId="77777777" w:rsidR="002341E9" w:rsidRDefault="00000000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2341E9" w14:paraId="433C878D" w14:textId="77777777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2C9AB" w14:textId="34F86AA1" w:rsidR="002341E9" w:rsidRDefault="00000000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21.07.202</w:t>
            </w:r>
            <w:r w:rsidR="00B15015">
              <w:rPr>
                <w:shd w:val="clear" w:color="auto" w:fill="FFFF00"/>
              </w:rPr>
              <w:t>3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F4F28" w14:textId="77777777" w:rsidR="002341E9" w:rsidRDefault="00000000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2341E9" w14:paraId="1E57321E" w14:textId="77777777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8F3C8" w14:textId="060BAA0C" w:rsidR="002341E9" w:rsidRDefault="00000000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28.07.202</w:t>
            </w:r>
            <w:r w:rsidR="00B15015">
              <w:rPr>
                <w:shd w:val="clear" w:color="auto" w:fill="FFFF00"/>
              </w:rPr>
              <w:t>3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D050B" w14:textId="77777777" w:rsidR="002341E9" w:rsidRDefault="00000000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2341E9" w14:paraId="05328CA6" w14:textId="77777777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A6871" w14:textId="48C756F9" w:rsidR="002341E9" w:rsidRDefault="00000000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01.08.202</w:t>
            </w:r>
            <w:r w:rsidR="00B15015">
              <w:rPr>
                <w:shd w:val="clear" w:color="auto" w:fill="FFFF00"/>
              </w:rPr>
              <w:t>3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56BB9" w14:textId="77777777" w:rsidR="002341E9" w:rsidRDefault="00000000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2341E9" w14:paraId="5886E1BF" w14:textId="77777777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A7A44" w14:textId="68659394" w:rsidR="002341E9" w:rsidRDefault="00000000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08.08.202</w:t>
            </w:r>
            <w:r w:rsidR="00B15015">
              <w:rPr>
                <w:shd w:val="clear" w:color="auto" w:fill="FFFF00"/>
              </w:rPr>
              <w:t>3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18B38" w14:textId="77777777" w:rsidR="002341E9" w:rsidRDefault="00000000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2341E9" w14:paraId="3FD18878" w14:textId="77777777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F46A3" w14:textId="518A244B" w:rsidR="002341E9" w:rsidRDefault="00000000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15.08.202</w:t>
            </w:r>
            <w:r w:rsidR="00B15015">
              <w:rPr>
                <w:shd w:val="clear" w:color="auto" w:fill="FFFF00"/>
              </w:rPr>
              <w:t>3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5A46C" w14:textId="77777777" w:rsidR="002341E9" w:rsidRDefault="00000000">
            <w:pPr>
              <w:pStyle w:val="Odsekzoznamu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2341E9" w14:paraId="27AAFD36" w14:textId="77777777">
        <w:tblPrEx>
          <w:tblCellMar>
            <w:top w:w="0" w:type="dxa"/>
            <w:bottom w:w="0" w:type="dxa"/>
          </w:tblCellMar>
        </w:tblPrEx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D3723" w14:textId="77777777" w:rsidR="002341E9" w:rsidRDefault="00000000">
            <w:pPr>
              <w:pStyle w:val="Odsekzoznamu"/>
              <w:spacing w:after="0" w:line="240" w:lineRule="auto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Celkovo: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927DC" w14:textId="77777777" w:rsidR="002341E9" w:rsidRDefault="00000000">
            <w:pPr>
              <w:pStyle w:val="Odsekzoznamu"/>
              <w:spacing w:after="0" w:line="240" w:lineRule="auto"/>
              <w:ind w:left="0"/>
              <w:jc w:val="both"/>
              <w:rPr>
                <w:b/>
                <w:bCs/>
                <w:shd w:val="clear" w:color="auto" w:fill="FFFF00"/>
              </w:rPr>
            </w:pPr>
            <w:r>
              <w:rPr>
                <w:b/>
                <w:bCs/>
                <w:shd w:val="clear" w:color="auto" w:fill="FFFF00"/>
              </w:rPr>
              <w:t>56 hodín</w:t>
            </w:r>
          </w:p>
        </w:tc>
      </w:tr>
    </w:tbl>
    <w:p w14:paraId="65C0D5BC" w14:textId="77777777" w:rsidR="002341E9" w:rsidRDefault="002341E9">
      <w:pPr>
        <w:pStyle w:val="Odsekzoznamu"/>
        <w:jc w:val="both"/>
      </w:pPr>
    </w:p>
    <w:p w14:paraId="31D47453" w14:textId="77777777" w:rsidR="002341E9" w:rsidRDefault="00000000">
      <w:pPr>
        <w:pStyle w:val="Odsekzoznamu"/>
        <w:numPr>
          <w:ilvl w:val="0"/>
          <w:numId w:val="1"/>
        </w:numPr>
        <w:ind w:firstLine="0"/>
        <w:jc w:val="both"/>
      </w:pPr>
      <w:r>
        <w:rPr>
          <w:b/>
          <w:bCs/>
        </w:rPr>
        <w:t xml:space="preserve">Obsah výkonu dobrovoľníckej činnosti: </w:t>
      </w:r>
      <w:r>
        <w:rPr>
          <w:i/>
          <w:iCs/>
          <w:shd w:val="clear" w:color="auto" w:fill="FFFF00"/>
        </w:rPr>
        <w:t>Dobrovoľnícka činnosť bola vykonávaná Dobrovoľníkom pre Prijímateľa dobrovoľníckej činnosti a  spočívala v organizácií a zabezpečovaní rozvoja basketbalu.</w:t>
      </w:r>
    </w:p>
    <w:p w14:paraId="3E7F64A0" w14:textId="77777777" w:rsidR="002341E9" w:rsidRDefault="00000000">
      <w:pPr>
        <w:pStyle w:val="Odsekzoznamu"/>
        <w:numPr>
          <w:ilvl w:val="0"/>
          <w:numId w:val="1"/>
        </w:numPr>
        <w:ind w:firstLine="0"/>
        <w:jc w:val="both"/>
      </w:pPr>
      <w:r>
        <w:rPr>
          <w:b/>
          <w:bCs/>
        </w:rPr>
        <w:t>Hodnotenie činnosti Dobrovoľníka</w:t>
      </w:r>
      <w:r>
        <w:rPr>
          <w:b/>
          <w:bCs/>
          <w:i/>
          <w:iCs/>
        </w:rPr>
        <w:t>:</w:t>
      </w:r>
      <w:r>
        <w:rPr>
          <w:i/>
          <w:iCs/>
        </w:rPr>
        <w:t xml:space="preserve"> </w:t>
      </w:r>
      <w:r>
        <w:rPr>
          <w:i/>
          <w:iCs/>
          <w:shd w:val="clear" w:color="auto" w:fill="FFFF00"/>
        </w:rPr>
        <w:t>Činnosť Dobrovoľníka považujeme za veľmi dobrú, nakoľko počas výkonu celej dobrovoľníckej činnosti aktívne a  zodpovedne pristupoval k  plneniu svojich úloh</w:t>
      </w:r>
      <w:r>
        <w:rPr>
          <w:b/>
          <w:bCs/>
          <w:i/>
          <w:iCs/>
          <w:shd w:val="clear" w:color="auto" w:fill="FFFF00"/>
        </w:rPr>
        <w:t>.</w:t>
      </w:r>
    </w:p>
    <w:p w14:paraId="38442B1D" w14:textId="77777777" w:rsidR="002341E9" w:rsidRDefault="00000000">
      <w:pPr>
        <w:pStyle w:val="Odsekzoznamu"/>
        <w:numPr>
          <w:ilvl w:val="0"/>
          <w:numId w:val="1"/>
        </w:numPr>
        <w:spacing w:after="0"/>
        <w:ind w:firstLine="0"/>
        <w:jc w:val="both"/>
      </w:pPr>
      <w:r>
        <w:rPr>
          <w:b/>
          <w:bCs/>
        </w:rPr>
        <w:t xml:space="preserve">Kontaktná osoba: </w:t>
      </w:r>
      <w:r>
        <w:rPr>
          <w:i/>
          <w:iCs/>
          <w:shd w:val="clear" w:color="auto" w:fill="FFFF00"/>
        </w:rPr>
        <w:t>Ivana Malá (tel. č.: 09XXX XXXX, e-mail: XXXX@XXXX.sk)</w:t>
      </w:r>
    </w:p>
    <w:p w14:paraId="2A36BAF9" w14:textId="77777777" w:rsidR="002341E9" w:rsidRDefault="002341E9">
      <w:pPr>
        <w:pStyle w:val="Standard"/>
        <w:spacing w:after="0"/>
        <w:jc w:val="both"/>
      </w:pPr>
    </w:p>
    <w:p w14:paraId="10AFA838" w14:textId="77777777" w:rsidR="002341E9" w:rsidRDefault="002341E9">
      <w:pPr>
        <w:pStyle w:val="Standard"/>
        <w:spacing w:after="0"/>
        <w:jc w:val="both"/>
      </w:pPr>
    </w:p>
    <w:p w14:paraId="3DD523F1" w14:textId="77777777" w:rsidR="002341E9" w:rsidRDefault="00000000">
      <w:pPr>
        <w:pStyle w:val="Standard"/>
        <w:spacing w:after="0"/>
        <w:jc w:val="right"/>
      </w:pPr>
      <w:r>
        <w:t>...........................................................</w:t>
      </w:r>
    </w:p>
    <w:p w14:paraId="34D0A5D9" w14:textId="77777777" w:rsidR="002341E9" w:rsidRDefault="00000000">
      <w:pPr>
        <w:pStyle w:val="Standard"/>
        <w:spacing w:after="0"/>
        <w:ind w:left="6372"/>
      </w:pPr>
      <w:r>
        <w:t xml:space="preserve">  Hana </w:t>
      </w:r>
      <w:proofErr w:type="spellStart"/>
      <w:r>
        <w:t>Jendrichovská</w:t>
      </w:r>
      <w:proofErr w:type="spellEnd"/>
    </w:p>
    <w:p w14:paraId="437752BE" w14:textId="77777777" w:rsidR="002341E9" w:rsidRDefault="00000000">
      <w:pPr>
        <w:pStyle w:val="Standard"/>
        <w:spacing w:after="0"/>
        <w:ind w:left="6372"/>
      </w:pPr>
      <w:r>
        <w:rPr>
          <w:i/>
          <w:iCs/>
        </w:rPr>
        <w:t xml:space="preserve">     podpis a pečiatka</w:t>
      </w:r>
    </w:p>
    <w:sectPr w:rsidR="002341E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52985" w14:textId="77777777" w:rsidR="00D12E5D" w:rsidRDefault="00D12E5D">
      <w:r>
        <w:separator/>
      </w:r>
    </w:p>
  </w:endnote>
  <w:endnote w:type="continuationSeparator" w:id="0">
    <w:p w14:paraId="6F608912" w14:textId="77777777" w:rsidR="00D12E5D" w:rsidRDefault="00D1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C67CE" w14:textId="77777777" w:rsidR="00D12E5D" w:rsidRDefault="00D12E5D">
      <w:r>
        <w:rPr>
          <w:color w:val="000000"/>
        </w:rPr>
        <w:separator/>
      </w:r>
    </w:p>
  </w:footnote>
  <w:footnote w:type="continuationSeparator" w:id="0">
    <w:p w14:paraId="7A04691A" w14:textId="77777777" w:rsidR="00D12E5D" w:rsidRDefault="00D12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25F5"/>
    <w:multiLevelType w:val="multilevel"/>
    <w:tmpl w:val="B8C01938"/>
    <w:styleLink w:val="RTFNum3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1B653195"/>
    <w:multiLevelType w:val="multilevel"/>
    <w:tmpl w:val="B23E69D4"/>
    <w:styleLink w:val="RTFNum2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778915755">
    <w:abstractNumId w:val="1"/>
  </w:num>
  <w:num w:numId="2" w16cid:durableId="2051372746">
    <w:abstractNumId w:val="0"/>
  </w:num>
  <w:num w:numId="3" w16cid:durableId="373892011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341E9"/>
    <w:rsid w:val="002341E9"/>
    <w:rsid w:val="00304ECD"/>
    <w:rsid w:val="00B15015"/>
    <w:rsid w:val="00D1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81E41"/>
  <w15:docId w15:val="{B6518C84-71B3-4289-9B45-1B13C05A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sk-SK" w:eastAsia="zh-CN" w:bidi="hi-IN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hAnsi="Calibri" w:cs="Calibri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Lucida Sans" w:hAnsi="Arial" w:cs="Microsoft YaHei"/>
      <w:sz w:val="28"/>
    </w:rPr>
  </w:style>
  <w:style w:type="paragraph" w:styleId="Zoznam">
    <w:name w:val="List"/>
    <w:basedOn w:val="Textbody"/>
    <w:rPr>
      <w:rFonts w:eastAsia="Lucida Sans"/>
    </w:rPr>
  </w:style>
  <w:style w:type="paragraph" w:styleId="Popis">
    <w:name w:val="caption"/>
    <w:basedOn w:val="Standard"/>
    <w:pPr>
      <w:spacing w:before="120" w:after="120"/>
    </w:pPr>
    <w:rPr>
      <w:rFonts w:eastAsia="Lucida Sans"/>
      <w:i/>
      <w:iCs/>
      <w:sz w:val="24"/>
    </w:rPr>
  </w:style>
  <w:style w:type="paragraph" w:customStyle="1" w:styleId="Index">
    <w:name w:val="Index"/>
    <w:basedOn w:val="Standard"/>
    <w:rPr>
      <w:rFonts w:eastAsia="Lucida Sans"/>
    </w:rPr>
  </w:style>
  <w:style w:type="paragraph" w:styleId="Odsekzoznamu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WW8Num1z0">
    <w:name w:val="WW8Num1z0"/>
    <w:rPr>
      <w:rFonts w:ascii="Symbol" w:eastAsia="Symbol" w:hAnsi="Symbol" w:cs="Symbol"/>
      <w:shd w:val="clear" w:color="auto" w:fill="FFFF00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numbering" w:customStyle="1" w:styleId="RTFNum2">
    <w:name w:val="RTF_Num 2"/>
    <w:basedOn w:val="Bezzoznamu"/>
    <w:pPr>
      <w:numPr>
        <w:numId w:val="1"/>
      </w:numPr>
    </w:pPr>
  </w:style>
  <w:style w:type="numbering" w:customStyle="1" w:styleId="RTFNum3">
    <w:name w:val="RTF_Num 3"/>
    <w:basedOn w:val="Bezzo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Uzivatel</cp:lastModifiedBy>
  <cp:revision>2</cp:revision>
  <dcterms:created xsi:type="dcterms:W3CDTF">2024-02-12T13:00:00Z</dcterms:created>
  <dcterms:modified xsi:type="dcterms:W3CDTF">2024-02-12T13:00:00Z</dcterms:modified>
</cp:coreProperties>
</file>